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22" w:rsidRPr="004F1660" w:rsidRDefault="00992122" w:rsidP="00992122">
      <w:pPr>
        <w:rPr>
          <w:rFonts w:ascii="Arial" w:hAnsi="Arial" w:cs="Arial"/>
          <w:b/>
        </w:rPr>
      </w:pPr>
      <w:r w:rsidRPr="004F1660">
        <w:rPr>
          <w:rFonts w:ascii="Arial" w:hAnsi="Arial" w:cs="Arial"/>
          <w:b/>
        </w:rPr>
        <w:t>Ehrenamtliche einführen</w:t>
      </w:r>
      <w:r w:rsidR="00D366FE" w:rsidRPr="004F1660">
        <w:rPr>
          <w:rFonts w:ascii="Arial" w:hAnsi="Arial" w:cs="Arial"/>
          <w:b/>
        </w:rPr>
        <w:t xml:space="preserve"> – liturgische Vorschläge</w:t>
      </w:r>
    </w:p>
    <w:p w:rsidR="00992122" w:rsidRPr="004F1660" w:rsidRDefault="00992122" w:rsidP="00992122">
      <w:pPr>
        <w:rPr>
          <w:rFonts w:ascii="Arial" w:hAnsi="Arial" w:cs="Arial"/>
        </w:rPr>
      </w:pPr>
    </w:p>
    <w:p w:rsidR="00992122" w:rsidRPr="004F1660" w:rsidRDefault="00992122" w:rsidP="00992122">
      <w:pPr>
        <w:rPr>
          <w:rFonts w:ascii="Arial" w:hAnsi="Arial" w:cs="Arial"/>
        </w:rPr>
      </w:pPr>
      <w:r w:rsidRPr="004F1660">
        <w:rPr>
          <w:rFonts w:ascii="Arial" w:hAnsi="Arial" w:cs="Arial"/>
        </w:rPr>
        <w:t>Bei der Einführung ehrenamtlich Mitarbeitender im Rahmen eines Gottesdienstes  geht es darum, den Segen Gottes für die Mitarbeitenden persönlich sowie für ihre Arbeit und die ihnen anvertrauten Menschen zu erbitten.</w:t>
      </w:r>
    </w:p>
    <w:p w:rsidR="00992122" w:rsidRPr="004F1660" w:rsidRDefault="00992122" w:rsidP="00992122">
      <w:pPr>
        <w:rPr>
          <w:rFonts w:ascii="Arial" w:hAnsi="Arial" w:cs="Arial"/>
        </w:rPr>
      </w:pPr>
      <w:r w:rsidRPr="004F1660">
        <w:rPr>
          <w:rFonts w:ascii="Arial" w:hAnsi="Arial" w:cs="Arial"/>
        </w:rPr>
        <w:t>Es  geht darum, Gott dafür zu danken, dass es Menschen gibt, die – mit welchen Fähigkeiten und an welcher Stelle auch immer – sich am Aufbau der Gemeinde beteiligen. Im Zusammenhang einer Kultur der Werts</w:t>
      </w:r>
      <w:r w:rsidR="00524397">
        <w:rPr>
          <w:rFonts w:ascii="Arial" w:hAnsi="Arial" w:cs="Arial"/>
        </w:rPr>
        <w:t>chätzung fördert dieser Gottesd</w:t>
      </w:r>
      <w:r w:rsidRPr="004F1660">
        <w:rPr>
          <w:rFonts w:ascii="Arial" w:hAnsi="Arial" w:cs="Arial"/>
        </w:rPr>
        <w:t>ienst die Wahrnehmung der vielen verschiedenen Arbeitsfelder in einer Gemeinde.</w:t>
      </w:r>
    </w:p>
    <w:p w:rsidR="00992122" w:rsidRPr="004F1660" w:rsidRDefault="00992122" w:rsidP="00992122">
      <w:pPr>
        <w:rPr>
          <w:rFonts w:ascii="Arial" w:hAnsi="Arial" w:cs="Arial"/>
        </w:rPr>
      </w:pPr>
    </w:p>
    <w:p w:rsidR="00992122" w:rsidRPr="004F1660" w:rsidRDefault="00992122" w:rsidP="00992122">
      <w:pPr>
        <w:rPr>
          <w:rFonts w:ascii="Arial" w:hAnsi="Arial" w:cs="Arial"/>
        </w:rPr>
      </w:pPr>
      <w:r w:rsidRPr="004F1660">
        <w:rPr>
          <w:rFonts w:ascii="Arial" w:hAnsi="Arial" w:cs="Arial"/>
        </w:rPr>
        <w:t xml:space="preserve">Im </w:t>
      </w:r>
      <w:r w:rsidR="00524397">
        <w:rPr>
          <w:rFonts w:ascii="Arial" w:hAnsi="Arial" w:cs="Arial"/>
        </w:rPr>
        <w:t xml:space="preserve">Folgenden liturgische Elemente </w:t>
      </w:r>
      <w:r w:rsidRPr="004F1660">
        <w:rPr>
          <w:rFonts w:ascii="Arial" w:hAnsi="Arial" w:cs="Arial"/>
        </w:rPr>
        <w:t>für die gottesdienstliche E</w:t>
      </w:r>
      <w:r w:rsidR="00524397">
        <w:rPr>
          <w:rFonts w:ascii="Arial" w:hAnsi="Arial" w:cs="Arial"/>
        </w:rPr>
        <w:t>inführung ehrenamtlich Mitarbei</w:t>
      </w:r>
      <w:r w:rsidRPr="004F1660">
        <w:rPr>
          <w:rFonts w:ascii="Arial" w:hAnsi="Arial" w:cs="Arial"/>
        </w:rPr>
        <w:t>tender:</w:t>
      </w:r>
    </w:p>
    <w:p w:rsidR="00992122" w:rsidRPr="004F1660" w:rsidRDefault="00992122" w:rsidP="00992122">
      <w:pPr>
        <w:rPr>
          <w:rFonts w:ascii="Arial" w:hAnsi="Arial" w:cs="Arial"/>
        </w:rPr>
      </w:pPr>
      <w:r w:rsidRPr="004F1660">
        <w:rPr>
          <w:rFonts w:ascii="Arial" w:hAnsi="Arial" w:cs="Arial"/>
        </w:rPr>
        <w:t>Pfarrerin/Pfarrer:</w:t>
      </w:r>
    </w:p>
    <w:p w:rsidR="00992122" w:rsidRPr="004F1660" w:rsidRDefault="00992122" w:rsidP="00992122">
      <w:pPr>
        <w:rPr>
          <w:rFonts w:ascii="Arial" w:hAnsi="Arial" w:cs="Arial"/>
        </w:rPr>
      </w:pPr>
      <w:r w:rsidRPr="004F1660">
        <w:rPr>
          <w:rFonts w:ascii="Arial" w:hAnsi="Arial" w:cs="Arial"/>
        </w:rPr>
        <w:t>Liebe Gemeinde,</w:t>
      </w:r>
    </w:p>
    <w:p w:rsidR="00992122" w:rsidRPr="004F1660" w:rsidRDefault="00992122" w:rsidP="00992122">
      <w:pPr>
        <w:rPr>
          <w:rFonts w:ascii="Arial" w:hAnsi="Arial" w:cs="Arial"/>
        </w:rPr>
      </w:pPr>
      <w:r w:rsidRPr="004F1660">
        <w:rPr>
          <w:rFonts w:ascii="Arial" w:hAnsi="Arial" w:cs="Arial"/>
        </w:rPr>
        <w:t>in diesem Gottesdienst heißen wir N.N. willkommen. Er/sie wird als .......... in unserer Gemeinde tätig sein. Wir sind dankbar und freuen uns, dass</w:t>
      </w:r>
    </w:p>
    <w:p w:rsidR="00992122" w:rsidRPr="004F1660" w:rsidRDefault="00992122" w:rsidP="00992122">
      <w:pPr>
        <w:rPr>
          <w:rFonts w:ascii="Arial" w:hAnsi="Arial" w:cs="Arial"/>
        </w:rPr>
      </w:pPr>
      <w:r w:rsidRPr="004F1660">
        <w:rPr>
          <w:rFonts w:ascii="Arial" w:hAnsi="Arial" w:cs="Arial"/>
        </w:rPr>
        <w:t>Sie, N.N., bereit sind, diese Aufgabe  zu übernehmen.</w:t>
      </w:r>
    </w:p>
    <w:p w:rsidR="00992122" w:rsidRPr="004F1660" w:rsidRDefault="00992122" w:rsidP="00992122">
      <w:pPr>
        <w:rPr>
          <w:rFonts w:ascii="Arial" w:hAnsi="Arial" w:cs="Arial"/>
        </w:rPr>
      </w:pPr>
      <w:r w:rsidRPr="004F1660">
        <w:rPr>
          <w:rFonts w:ascii="Arial" w:hAnsi="Arial" w:cs="Arial"/>
        </w:rPr>
        <w:t>(Kurze Beschreibung des Arbeitsgebietes)</w:t>
      </w:r>
    </w:p>
    <w:p w:rsidR="00992122" w:rsidRPr="004F1660" w:rsidRDefault="00992122" w:rsidP="00992122">
      <w:pPr>
        <w:rPr>
          <w:rFonts w:ascii="Arial" w:hAnsi="Arial" w:cs="Arial"/>
        </w:rPr>
      </w:pPr>
      <w:r w:rsidRPr="004F1660">
        <w:rPr>
          <w:rFonts w:ascii="Arial" w:hAnsi="Arial" w:cs="Arial"/>
        </w:rPr>
        <w:t>Die Arbeitsfelder in einer Gemeinde sind vielfältig und jedes einzelne ist wichtig. Wir können es nur gemeinsam schaff</w:t>
      </w:r>
      <w:r w:rsidR="00524397">
        <w:rPr>
          <w:rFonts w:ascii="Arial" w:hAnsi="Arial" w:cs="Arial"/>
        </w:rPr>
        <w:t>en, dass unsere Gemeinde leben</w:t>
      </w:r>
      <w:r w:rsidRPr="004F1660">
        <w:rPr>
          <w:rFonts w:ascii="Arial" w:hAnsi="Arial" w:cs="Arial"/>
        </w:rPr>
        <w:t>dig bleibt.</w:t>
      </w:r>
    </w:p>
    <w:p w:rsidR="00992122" w:rsidRPr="004F1660" w:rsidRDefault="00992122" w:rsidP="00992122">
      <w:pPr>
        <w:rPr>
          <w:rFonts w:ascii="Arial" w:hAnsi="Arial" w:cs="Arial"/>
        </w:rPr>
      </w:pPr>
      <w:r w:rsidRPr="004F1660">
        <w:rPr>
          <w:rFonts w:ascii="Arial" w:hAnsi="Arial" w:cs="Arial"/>
        </w:rPr>
        <w:t>Der Apostel  Paulus schreibt an die Gemeinde in</w:t>
      </w:r>
    </w:p>
    <w:p w:rsidR="00992122" w:rsidRPr="004F1660" w:rsidRDefault="00992122" w:rsidP="00992122">
      <w:pPr>
        <w:rPr>
          <w:rFonts w:ascii="Arial" w:hAnsi="Arial" w:cs="Arial"/>
        </w:rPr>
      </w:pPr>
      <w:r w:rsidRPr="004F1660">
        <w:rPr>
          <w:rFonts w:ascii="Arial" w:hAnsi="Arial" w:cs="Arial"/>
        </w:rPr>
        <w:t>Rom:</w:t>
      </w:r>
    </w:p>
    <w:p w:rsidR="00992122" w:rsidRPr="004F1660" w:rsidRDefault="00992122" w:rsidP="00992122">
      <w:pPr>
        <w:rPr>
          <w:rFonts w:ascii="Arial" w:hAnsi="Arial" w:cs="Arial"/>
        </w:rPr>
      </w:pPr>
      <w:r w:rsidRPr="004F1660">
        <w:rPr>
          <w:rFonts w:ascii="Arial" w:hAnsi="Arial" w:cs="Arial"/>
        </w:rPr>
        <w:t>Denkt an unseren Körper. Er besteht aus vielen Gliedern, aber nicht jedes Teil hat dieselbe Funktion. So sind wir, obwohl wir viele sind, doch ein einziger Leib in der messianischen Gemeinschaft, einzeln betrachtet sind wir Körperteile, die sich füreinander einsetzen. Wir haben jeweils unterschiedliche Befähigungen durch die Kraft, die uns geschenkt wurde. (</w:t>
      </w:r>
      <w:proofErr w:type="spellStart"/>
      <w:r w:rsidRPr="004F1660">
        <w:rPr>
          <w:rFonts w:ascii="Arial" w:hAnsi="Arial" w:cs="Arial"/>
        </w:rPr>
        <w:t>Röm</w:t>
      </w:r>
      <w:proofErr w:type="spellEnd"/>
      <w:r w:rsidRPr="004F1660">
        <w:rPr>
          <w:rFonts w:ascii="Arial" w:hAnsi="Arial" w:cs="Arial"/>
        </w:rPr>
        <w:t xml:space="preserve"> 12,4.6a in der Übersetzung: Der Gottesdienst:  liturgische</w:t>
      </w:r>
    </w:p>
    <w:p w:rsidR="00992122" w:rsidRPr="004F1660" w:rsidRDefault="00992122" w:rsidP="00992122">
      <w:pPr>
        <w:rPr>
          <w:rFonts w:ascii="Arial" w:hAnsi="Arial" w:cs="Arial"/>
        </w:rPr>
      </w:pPr>
      <w:r w:rsidRPr="004F1660">
        <w:rPr>
          <w:rFonts w:ascii="Arial" w:hAnsi="Arial" w:cs="Arial"/>
        </w:rPr>
        <w:t>Texte in gerechter Sprache, Bd. 4. Die Lesungen, hrsg. von Erhard</w:t>
      </w:r>
    </w:p>
    <w:p w:rsidR="00992122" w:rsidRPr="004F1660" w:rsidRDefault="00524397" w:rsidP="00992122">
      <w:pPr>
        <w:rPr>
          <w:rFonts w:ascii="Arial" w:hAnsi="Arial" w:cs="Arial"/>
        </w:rPr>
      </w:pPr>
      <w:proofErr w:type="spellStart"/>
      <w:r>
        <w:rPr>
          <w:rFonts w:ascii="Arial" w:hAnsi="Arial" w:cs="Arial"/>
        </w:rPr>
        <w:t>Domay</w:t>
      </w:r>
      <w:proofErr w:type="spellEnd"/>
      <w:r>
        <w:rPr>
          <w:rFonts w:ascii="Arial" w:hAnsi="Arial" w:cs="Arial"/>
        </w:rPr>
        <w:t xml:space="preserve"> und Hanne </w:t>
      </w:r>
      <w:r w:rsidR="00992122" w:rsidRPr="004F1660">
        <w:rPr>
          <w:rFonts w:ascii="Arial" w:hAnsi="Arial" w:cs="Arial"/>
        </w:rPr>
        <w:t>Köhler - Gütersloh  2001, 108)</w:t>
      </w:r>
    </w:p>
    <w:p w:rsidR="00992122" w:rsidRPr="004F1660" w:rsidRDefault="00992122" w:rsidP="00992122">
      <w:pPr>
        <w:rPr>
          <w:rFonts w:ascii="Arial" w:hAnsi="Arial" w:cs="Arial"/>
        </w:rPr>
      </w:pPr>
    </w:p>
    <w:p w:rsidR="00992122" w:rsidRPr="004F1660" w:rsidRDefault="00992122" w:rsidP="00992122">
      <w:pPr>
        <w:rPr>
          <w:rFonts w:ascii="Arial" w:hAnsi="Arial" w:cs="Arial"/>
        </w:rPr>
      </w:pPr>
      <w:r w:rsidRPr="004F1660">
        <w:rPr>
          <w:rFonts w:ascii="Arial" w:hAnsi="Arial" w:cs="Arial"/>
        </w:rPr>
        <w:t>Alternativ: ... Der Apostel  Paulus schreibt an die</w:t>
      </w:r>
    </w:p>
    <w:p w:rsidR="00992122" w:rsidRPr="004F1660" w:rsidRDefault="00992122" w:rsidP="00992122">
      <w:pPr>
        <w:rPr>
          <w:rFonts w:ascii="Arial" w:hAnsi="Arial" w:cs="Arial"/>
        </w:rPr>
      </w:pPr>
      <w:r w:rsidRPr="004F1660">
        <w:rPr>
          <w:rFonts w:ascii="Arial" w:hAnsi="Arial" w:cs="Arial"/>
        </w:rPr>
        <w:t>Gemeinde in Korinth:</w:t>
      </w:r>
    </w:p>
    <w:p w:rsidR="00992122" w:rsidRPr="004F1660" w:rsidRDefault="00992122" w:rsidP="00992122">
      <w:pPr>
        <w:rPr>
          <w:rFonts w:ascii="Arial" w:hAnsi="Arial" w:cs="Arial"/>
        </w:rPr>
      </w:pPr>
      <w:r w:rsidRPr="004F1660">
        <w:rPr>
          <w:rFonts w:ascii="Arial" w:hAnsi="Arial" w:cs="Arial"/>
        </w:rPr>
        <w:t xml:space="preserve">Es gibt Unterschiede in den Fähigkeiten, doch sie stammen aus demselben göttlichen Geist; und es gibt Unterschiede in den Arbeitsfeldern, doch nur einen Auftraggeber, Christus. Und </w:t>
      </w:r>
      <w:r w:rsidR="00524397">
        <w:rPr>
          <w:rFonts w:ascii="Arial" w:hAnsi="Arial" w:cs="Arial"/>
        </w:rPr>
        <w:lastRenderedPageBreak/>
        <w:t>es gibt Unter</w:t>
      </w:r>
      <w:r w:rsidRPr="004F1660">
        <w:rPr>
          <w:rFonts w:ascii="Arial" w:hAnsi="Arial" w:cs="Arial"/>
        </w:rPr>
        <w:t>schiede in den Fähigke</w:t>
      </w:r>
      <w:r w:rsidR="00524397">
        <w:rPr>
          <w:rFonts w:ascii="Arial" w:hAnsi="Arial" w:cs="Arial"/>
        </w:rPr>
        <w:t>iten, göttliche Kraft weiterzu</w:t>
      </w:r>
      <w:r w:rsidRPr="004F1660">
        <w:rPr>
          <w:rFonts w:ascii="Arial" w:hAnsi="Arial" w:cs="Arial"/>
        </w:rPr>
        <w:t>geben, doch es ist derselbe Geist, der in allen dieses alles in gleicher Weise bewirkt.</w:t>
      </w:r>
    </w:p>
    <w:p w:rsidR="00992122" w:rsidRPr="004F1660" w:rsidRDefault="00992122" w:rsidP="00992122">
      <w:pPr>
        <w:rPr>
          <w:rFonts w:ascii="Arial" w:hAnsi="Arial" w:cs="Arial"/>
        </w:rPr>
      </w:pPr>
      <w:r w:rsidRPr="004F1660">
        <w:rPr>
          <w:rFonts w:ascii="Arial" w:hAnsi="Arial" w:cs="Arial"/>
        </w:rPr>
        <w:t>(1 Kor 12,4-6 in der Übersetzung: Der Gottesdienst: liturgische</w:t>
      </w:r>
    </w:p>
    <w:p w:rsidR="00992122" w:rsidRPr="004F1660" w:rsidRDefault="00992122" w:rsidP="00992122">
      <w:pPr>
        <w:rPr>
          <w:rFonts w:ascii="Arial" w:hAnsi="Arial" w:cs="Arial"/>
        </w:rPr>
      </w:pPr>
      <w:r w:rsidRPr="004F1660">
        <w:rPr>
          <w:rFonts w:ascii="Arial" w:hAnsi="Arial" w:cs="Arial"/>
        </w:rPr>
        <w:t>Texte in gerechter Sprache, Bd. 4. Die Lesungen, hrsg. von Erhard</w:t>
      </w:r>
    </w:p>
    <w:p w:rsidR="00992122" w:rsidRPr="004F1660" w:rsidRDefault="00524397" w:rsidP="00992122">
      <w:pPr>
        <w:rPr>
          <w:rFonts w:ascii="Arial" w:hAnsi="Arial" w:cs="Arial"/>
        </w:rPr>
      </w:pPr>
      <w:proofErr w:type="spellStart"/>
      <w:r>
        <w:rPr>
          <w:rFonts w:ascii="Arial" w:hAnsi="Arial" w:cs="Arial"/>
        </w:rPr>
        <w:t>Domay</w:t>
      </w:r>
      <w:proofErr w:type="spellEnd"/>
      <w:r>
        <w:rPr>
          <w:rFonts w:ascii="Arial" w:hAnsi="Arial" w:cs="Arial"/>
        </w:rPr>
        <w:t xml:space="preserve"> und Hanne </w:t>
      </w:r>
      <w:r w:rsidR="00992122" w:rsidRPr="004F1660">
        <w:rPr>
          <w:rFonts w:ascii="Arial" w:hAnsi="Arial" w:cs="Arial"/>
        </w:rPr>
        <w:t>Köhler - Gütersloh  2001, 601)</w:t>
      </w:r>
    </w:p>
    <w:p w:rsidR="00992122" w:rsidRPr="004F1660" w:rsidRDefault="00992122" w:rsidP="00992122">
      <w:pPr>
        <w:rPr>
          <w:rFonts w:ascii="Arial" w:hAnsi="Arial" w:cs="Arial"/>
        </w:rPr>
      </w:pPr>
    </w:p>
    <w:p w:rsidR="00992122" w:rsidRPr="004F1660" w:rsidRDefault="00992122" w:rsidP="00992122">
      <w:pPr>
        <w:rPr>
          <w:rFonts w:ascii="Arial" w:hAnsi="Arial" w:cs="Arial"/>
        </w:rPr>
      </w:pPr>
    </w:p>
    <w:p w:rsidR="00992122" w:rsidRPr="004F1660" w:rsidRDefault="00992122" w:rsidP="00992122">
      <w:pPr>
        <w:rPr>
          <w:rFonts w:ascii="Arial" w:hAnsi="Arial" w:cs="Arial"/>
        </w:rPr>
      </w:pPr>
      <w:r w:rsidRPr="004F1660">
        <w:rPr>
          <w:rFonts w:ascii="Arial" w:hAnsi="Arial" w:cs="Arial"/>
        </w:rPr>
        <w:t>Anrede an die einzuführende Person:</w:t>
      </w:r>
    </w:p>
    <w:p w:rsidR="00992122" w:rsidRPr="004F1660" w:rsidRDefault="00992122" w:rsidP="00992122">
      <w:pPr>
        <w:rPr>
          <w:rFonts w:ascii="Arial" w:hAnsi="Arial" w:cs="Arial"/>
        </w:rPr>
      </w:pPr>
      <w:r w:rsidRPr="004F1660">
        <w:rPr>
          <w:rFonts w:ascii="Arial" w:hAnsi="Arial" w:cs="Arial"/>
        </w:rPr>
        <w:t>Liebe/lieber  N.N.,</w:t>
      </w:r>
    </w:p>
    <w:p w:rsidR="00992122" w:rsidRPr="004F1660" w:rsidRDefault="00992122" w:rsidP="00992122">
      <w:pPr>
        <w:rPr>
          <w:rFonts w:ascii="Arial" w:hAnsi="Arial" w:cs="Arial"/>
        </w:rPr>
      </w:pPr>
      <w:r w:rsidRPr="004F1660">
        <w:rPr>
          <w:rFonts w:ascii="Arial" w:hAnsi="Arial" w:cs="Arial"/>
        </w:rPr>
        <w:t xml:space="preserve">Sie haben ihren Dienst </w:t>
      </w:r>
      <w:proofErr w:type="gramStart"/>
      <w:r w:rsidRPr="004F1660">
        <w:rPr>
          <w:rFonts w:ascii="Arial" w:hAnsi="Arial" w:cs="Arial"/>
        </w:rPr>
        <w:t>als .................</w:t>
      </w:r>
      <w:proofErr w:type="gramEnd"/>
      <w:r w:rsidRPr="004F1660">
        <w:rPr>
          <w:rFonts w:ascii="Arial" w:hAnsi="Arial" w:cs="Arial"/>
        </w:rPr>
        <w:t xml:space="preserve"> angetreten. Wir heißen Sie willkommen und nehmen Sie auf</w:t>
      </w:r>
    </w:p>
    <w:p w:rsidR="00992122" w:rsidRPr="004F1660" w:rsidRDefault="00992122" w:rsidP="00992122">
      <w:pPr>
        <w:rPr>
          <w:rFonts w:ascii="Arial" w:hAnsi="Arial" w:cs="Arial"/>
        </w:rPr>
      </w:pPr>
      <w:r w:rsidRPr="004F1660">
        <w:rPr>
          <w:rFonts w:ascii="Arial" w:hAnsi="Arial" w:cs="Arial"/>
        </w:rPr>
        <w:t>in die Gemeinschaft aller Mitarbeiterinnen und Mitarbeiter unse</w:t>
      </w:r>
      <w:r w:rsidR="00524397">
        <w:rPr>
          <w:rFonts w:ascii="Arial" w:hAnsi="Arial" w:cs="Arial"/>
        </w:rPr>
        <w:t>rer Gemeinde. Viele unterschied</w:t>
      </w:r>
      <w:r w:rsidRPr="004F1660">
        <w:rPr>
          <w:rFonts w:ascii="Arial" w:hAnsi="Arial" w:cs="Arial"/>
        </w:rPr>
        <w:t>liche Menschen lassen unsere Gemeinde bunt und lebendig, einladend und glaubwürdig sein.</w:t>
      </w:r>
    </w:p>
    <w:p w:rsidR="00992122" w:rsidRPr="004F1660" w:rsidRDefault="00992122" w:rsidP="00992122">
      <w:pPr>
        <w:rPr>
          <w:rFonts w:ascii="Arial" w:hAnsi="Arial" w:cs="Arial"/>
        </w:rPr>
      </w:pPr>
    </w:p>
    <w:p w:rsidR="00992122" w:rsidRPr="004F1660" w:rsidRDefault="00524397" w:rsidP="00992122">
      <w:pPr>
        <w:rPr>
          <w:rFonts w:ascii="Arial" w:hAnsi="Arial" w:cs="Arial"/>
        </w:rPr>
      </w:pPr>
      <w:r>
        <w:rPr>
          <w:rFonts w:ascii="Arial" w:hAnsi="Arial" w:cs="Arial"/>
        </w:rPr>
        <w:t xml:space="preserve">In einem Gedicht von Carola </w:t>
      </w:r>
      <w:proofErr w:type="spellStart"/>
      <w:r w:rsidR="00992122" w:rsidRPr="004F1660">
        <w:rPr>
          <w:rFonts w:ascii="Arial" w:hAnsi="Arial" w:cs="Arial"/>
        </w:rPr>
        <w:t>Moosbach</w:t>
      </w:r>
      <w:proofErr w:type="spellEnd"/>
      <w:r w:rsidR="00992122" w:rsidRPr="004F1660">
        <w:rPr>
          <w:rFonts w:ascii="Arial" w:hAnsi="Arial" w:cs="Arial"/>
        </w:rPr>
        <w:t xml:space="preserve"> heißt es: (Könnte auch von eine</w:t>
      </w:r>
      <w:r>
        <w:rPr>
          <w:rFonts w:ascii="Arial" w:hAnsi="Arial" w:cs="Arial"/>
        </w:rPr>
        <w:t xml:space="preserve">m Mitglied </w:t>
      </w:r>
      <w:r w:rsidR="00992122" w:rsidRPr="004F1660">
        <w:rPr>
          <w:rFonts w:ascii="Arial" w:hAnsi="Arial" w:cs="Arial"/>
        </w:rPr>
        <w:t>des KV ode</w:t>
      </w:r>
      <w:r>
        <w:rPr>
          <w:rFonts w:ascii="Arial" w:hAnsi="Arial" w:cs="Arial"/>
        </w:rPr>
        <w:t xml:space="preserve">r einer anderen Mitarbeitenden </w:t>
      </w:r>
      <w:r w:rsidR="00992122" w:rsidRPr="004F1660">
        <w:rPr>
          <w:rFonts w:ascii="Arial" w:hAnsi="Arial" w:cs="Arial"/>
        </w:rPr>
        <w:t>gelesen werden.)</w:t>
      </w:r>
    </w:p>
    <w:p w:rsidR="00992122" w:rsidRPr="004F1660" w:rsidRDefault="00992122" w:rsidP="00992122">
      <w:pPr>
        <w:rPr>
          <w:rFonts w:ascii="Arial" w:hAnsi="Arial" w:cs="Arial"/>
        </w:rPr>
      </w:pPr>
      <w:r w:rsidRPr="004F1660">
        <w:rPr>
          <w:rFonts w:ascii="Arial" w:hAnsi="Arial" w:cs="Arial"/>
        </w:rPr>
        <w:t>Willkommenswünsche</w:t>
      </w:r>
    </w:p>
    <w:p w:rsidR="00992122" w:rsidRPr="004F1660" w:rsidRDefault="00992122" w:rsidP="00992122">
      <w:pPr>
        <w:rPr>
          <w:rFonts w:ascii="Arial" w:hAnsi="Arial" w:cs="Arial"/>
        </w:rPr>
      </w:pPr>
    </w:p>
    <w:p w:rsidR="00992122" w:rsidRPr="004F1660" w:rsidRDefault="00992122" w:rsidP="00992122">
      <w:pPr>
        <w:rPr>
          <w:rFonts w:ascii="Arial" w:hAnsi="Arial" w:cs="Arial"/>
        </w:rPr>
      </w:pPr>
      <w:r w:rsidRPr="004F1660">
        <w:rPr>
          <w:rFonts w:ascii="Arial" w:hAnsi="Arial" w:cs="Arial"/>
        </w:rPr>
        <w:t>Bring deine Sehnsucht mit</w:t>
      </w:r>
      <w:r w:rsidR="00524397">
        <w:rPr>
          <w:rFonts w:ascii="Arial" w:hAnsi="Arial" w:cs="Arial"/>
        </w:rPr>
        <w:t>,</w:t>
      </w:r>
      <w:r w:rsidRPr="004F1660">
        <w:rPr>
          <w:rFonts w:ascii="Arial" w:hAnsi="Arial" w:cs="Arial"/>
        </w:rPr>
        <w:t xml:space="preserve"> deine Wünsche und Träume</w:t>
      </w:r>
      <w:r w:rsidR="00524397">
        <w:rPr>
          <w:rFonts w:ascii="Arial" w:hAnsi="Arial" w:cs="Arial"/>
        </w:rPr>
        <w:t>,</w:t>
      </w:r>
      <w:r w:rsidRPr="004F1660">
        <w:rPr>
          <w:rFonts w:ascii="Arial" w:hAnsi="Arial" w:cs="Arial"/>
        </w:rPr>
        <w:t xml:space="preserve"> deinen frischen Blick</w:t>
      </w:r>
    </w:p>
    <w:p w:rsidR="00992122" w:rsidRPr="004F1660" w:rsidRDefault="00992122" w:rsidP="00992122">
      <w:pPr>
        <w:rPr>
          <w:rFonts w:ascii="Arial" w:hAnsi="Arial" w:cs="Arial"/>
        </w:rPr>
      </w:pPr>
      <w:r w:rsidRPr="004F1660">
        <w:rPr>
          <w:rFonts w:ascii="Arial" w:hAnsi="Arial" w:cs="Arial"/>
        </w:rPr>
        <w:t xml:space="preserve">in unsere </w:t>
      </w:r>
      <w:proofErr w:type="spellStart"/>
      <w:r w:rsidRPr="004F1660">
        <w:rPr>
          <w:rFonts w:ascii="Arial" w:hAnsi="Arial" w:cs="Arial"/>
        </w:rPr>
        <w:t>Müdigkeiten</w:t>
      </w:r>
      <w:proofErr w:type="spellEnd"/>
    </w:p>
    <w:p w:rsidR="00992122" w:rsidRPr="004F1660" w:rsidRDefault="00992122" w:rsidP="00992122">
      <w:pPr>
        <w:rPr>
          <w:rFonts w:ascii="Arial" w:hAnsi="Arial" w:cs="Arial"/>
        </w:rPr>
      </w:pPr>
    </w:p>
    <w:p w:rsidR="00992122" w:rsidRPr="004F1660" w:rsidRDefault="00992122" w:rsidP="00992122">
      <w:pPr>
        <w:rPr>
          <w:rFonts w:ascii="Arial" w:hAnsi="Arial" w:cs="Arial"/>
        </w:rPr>
      </w:pPr>
      <w:r w:rsidRPr="004F1660">
        <w:rPr>
          <w:rFonts w:ascii="Arial" w:hAnsi="Arial" w:cs="Arial"/>
        </w:rPr>
        <w:t>Bring deine Geschichte mit</w:t>
      </w:r>
    </w:p>
    <w:p w:rsidR="00992122" w:rsidRPr="004F1660" w:rsidRDefault="00992122" w:rsidP="00992122">
      <w:pPr>
        <w:rPr>
          <w:rFonts w:ascii="Arial" w:hAnsi="Arial" w:cs="Arial"/>
        </w:rPr>
      </w:pPr>
      <w:r w:rsidRPr="004F1660">
        <w:rPr>
          <w:rFonts w:ascii="Arial" w:hAnsi="Arial" w:cs="Arial"/>
        </w:rPr>
        <w:t>deine Wege mit Gott und auch ohne deine Fragen und Zweifel</w:t>
      </w:r>
    </w:p>
    <w:p w:rsidR="00992122" w:rsidRPr="004F1660" w:rsidRDefault="00992122" w:rsidP="00992122">
      <w:pPr>
        <w:rPr>
          <w:rFonts w:ascii="Arial" w:hAnsi="Arial" w:cs="Arial"/>
        </w:rPr>
      </w:pPr>
      <w:r w:rsidRPr="004F1660">
        <w:rPr>
          <w:rFonts w:ascii="Arial" w:hAnsi="Arial" w:cs="Arial"/>
        </w:rPr>
        <w:t>in unsere Sicherheiten</w:t>
      </w:r>
    </w:p>
    <w:p w:rsidR="00992122" w:rsidRPr="004F1660" w:rsidRDefault="00992122" w:rsidP="00992122">
      <w:pPr>
        <w:rPr>
          <w:rFonts w:ascii="Arial" w:hAnsi="Arial" w:cs="Arial"/>
        </w:rPr>
      </w:pPr>
    </w:p>
    <w:p w:rsidR="00992122" w:rsidRPr="004F1660" w:rsidRDefault="00992122" w:rsidP="00992122">
      <w:pPr>
        <w:rPr>
          <w:rFonts w:ascii="Arial" w:hAnsi="Arial" w:cs="Arial"/>
        </w:rPr>
      </w:pPr>
      <w:r w:rsidRPr="004F1660">
        <w:rPr>
          <w:rFonts w:ascii="Arial" w:hAnsi="Arial" w:cs="Arial"/>
        </w:rPr>
        <w:t>Bring deine Zuversicht mit</w:t>
      </w:r>
    </w:p>
    <w:p w:rsidR="00992122" w:rsidRPr="004F1660" w:rsidRDefault="00992122" w:rsidP="00992122">
      <w:pPr>
        <w:rPr>
          <w:rFonts w:ascii="Arial" w:hAnsi="Arial" w:cs="Arial"/>
        </w:rPr>
      </w:pPr>
      <w:r w:rsidRPr="004F1660">
        <w:rPr>
          <w:rFonts w:ascii="Arial" w:hAnsi="Arial" w:cs="Arial"/>
        </w:rPr>
        <w:t>deine Hoffnung gegen den Strom</w:t>
      </w:r>
      <w:r w:rsidR="00524397">
        <w:rPr>
          <w:rFonts w:ascii="Arial" w:hAnsi="Arial" w:cs="Arial"/>
        </w:rPr>
        <w:t>,</w:t>
      </w:r>
      <w:r w:rsidRPr="004F1660">
        <w:rPr>
          <w:rFonts w:ascii="Arial" w:hAnsi="Arial" w:cs="Arial"/>
        </w:rPr>
        <w:t xml:space="preserve"> deinen Mut zur Minderheit</w:t>
      </w:r>
    </w:p>
    <w:p w:rsidR="00992122" w:rsidRPr="004F1660" w:rsidRDefault="00992122" w:rsidP="00992122">
      <w:pPr>
        <w:rPr>
          <w:rFonts w:ascii="Arial" w:hAnsi="Arial" w:cs="Arial"/>
        </w:rPr>
      </w:pPr>
      <w:r w:rsidRPr="004F1660">
        <w:rPr>
          <w:rFonts w:ascii="Arial" w:hAnsi="Arial" w:cs="Arial"/>
        </w:rPr>
        <w:t xml:space="preserve">in unsere </w:t>
      </w:r>
      <w:proofErr w:type="spellStart"/>
      <w:r w:rsidRPr="004F1660">
        <w:rPr>
          <w:rFonts w:ascii="Arial" w:hAnsi="Arial" w:cs="Arial"/>
        </w:rPr>
        <w:t>Ängstlichkeiten</w:t>
      </w:r>
      <w:proofErr w:type="spellEnd"/>
    </w:p>
    <w:p w:rsidR="00992122" w:rsidRPr="004F1660" w:rsidRDefault="00992122" w:rsidP="00992122">
      <w:pPr>
        <w:rPr>
          <w:rFonts w:ascii="Arial" w:hAnsi="Arial" w:cs="Arial"/>
        </w:rPr>
      </w:pPr>
    </w:p>
    <w:p w:rsidR="00992122" w:rsidRPr="004F1660" w:rsidRDefault="00992122" w:rsidP="00992122">
      <w:pPr>
        <w:rPr>
          <w:rFonts w:ascii="Arial" w:hAnsi="Arial" w:cs="Arial"/>
        </w:rPr>
      </w:pPr>
      <w:r w:rsidRPr="004F1660">
        <w:rPr>
          <w:rFonts w:ascii="Arial" w:hAnsi="Arial" w:cs="Arial"/>
        </w:rPr>
        <w:t xml:space="preserve">(Carola </w:t>
      </w:r>
      <w:proofErr w:type="spellStart"/>
      <w:r w:rsidRPr="004F1660">
        <w:rPr>
          <w:rFonts w:ascii="Arial" w:hAnsi="Arial" w:cs="Arial"/>
        </w:rPr>
        <w:t>Moosbach</w:t>
      </w:r>
      <w:proofErr w:type="spellEnd"/>
      <w:r w:rsidRPr="004F1660">
        <w:rPr>
          <w:rFonts w:ascii="Arial" w:hAnsi="Arial" w:cs="Arial"/>
        </w:rPr>
        <w:t>, Himmelsspuren, Neukirchen-Vluyn 2001, 48)</w:t>
      </w:r>
    </w:p>
    <w:p w:rsidR="00992122" w:rsidRPr="004F1660" w:rsidRDefault="00992122" w:rsidP="00992122">
      <w:pPr>
        <w:rPr>
          <w:rFonts w:ascii="Arial" w:hAnsi="Arial" w:cs="Arial"/>
        </w:rPr>
      </w:pPr>
    </w:p>
    <w:p w:rsidR="00992122" w:rsidRPr="004F1660" w:rsidRDefault="00992122" w:rsidP="00992122">
      <w:pPr>
        <w:rPr>
          <w:rFonts w:ascii="Arial" w:hAnsi="Arial" w:cs="Arial"/>
        </w:rPr>
      </w:pPr>
    </w:p>
    <w:p w:rsidR="00992122" w:rsidRPr="004F1660" w:rsidRDefault="00992122" w:rsidP="00992122">
      <w:pPr>
        <w:rPr>
          <w:rFonts w:ascii="Arial" w:hAnsi="Arial" w:cs="Arial"/>
        </w:rPr>
      </w:pPr>
      <w:r w:rsidRPr="004F1660">
        <w:rPr>
          <w:rFonts w:ascii="Arial" w:hAnsi="Arial" w:cs="Arial"/>
        </w:rPr>
        <w:t xml:space="preserve">Segen (evtl. mit </w:t>
      </w:r>
      <w:proofErr w:type="spellStart"/>
      <w:r w:rsidRPr="004F1660">
        <w:rPr>
          <w:rFonts w:ascii="Arial" w:hAnsi="Arial" w:cs="Arial"/>
        </w:rPr>
        <w:t>Handauﬂegung</w:t>
      </w:r>
      <w:proofErr w:type="spellEnd"/>
      <w:r w:rsidRPr="004F1660">
        <w:rPr>
          <w:rFonts w:ascii="Arial" w:hAnsi="Arial" w:cs="Arial"/>
        </w:rPr>
        <w:t>)</w:t>
      </w:r>
    </w:p>
    <w:p w:rsidR="00992122" w:rsidRPr="004F1660" w:rsidRDefault="00992122" w:rsidP="00992122">
      <w:pPr>
        <w:rPr>
          <w:rFonts w:ascii="Arial" w:hAnsi="Arial" w:cs="Arial"/>
        </w:rPr>
      </w:pPr>
    </w:p>
    <w:p w:rsidR="00992122" w:rsidRPr="004F1660" w:rsidRDefault="00992122" w:rsidP="00992122">
      <w:pPr>
        <w:rPr>
          <w:rFonts w:ascii="Arial" w:hAnsi="Arial" w:cs="Arial"/>
        </w:rPr>
      </w:pPr>
      <w:r w:rsidRPr="004F1660">
        <w:rPr>
          <w:rFonts w:ascii="Arial" w:hAnsi="Arial" w:cs="Arial"/>
        </w:rPr>
        <w:t>Gott stärk</w:t>
      </w:r>
      <w:r w:rsidR="00524397">
        <w:rPr>
          <w:rFonts w:ascii="Arial" w:hAnsi="Arial" w:cs="Arial"/>
        </w:rPr>
        <w:t xml:space="preserve">e dich für deine Aufgabe </w:t>
      </w:r>
      <w:r w:rsidRPr="004F1660">
        <w:rPr>
          <w:rFonts w:ascii="Arial" w:hAnsi="Arial" w:cs="Arial"/>
        </w:rPr>
        <w:t>in der Gemeinde. Gottes Geist erfülle dich mit allem Guten.</w:t>
      </w:r>
    </w:p>
    <w:p w:rsidR="00992122" w:rsidRPr="004F1660" w:rsidRDefault="00992122" w:rsidP="00992122">
      <w:pPr>
        <w:rPr>
          <w:rFonts w:ascii="Arial" w:hAnsi="Arial" w:cs="Arial"/>
        </w:rPr>
      </w:pPr>
      <w:r w:rsidRPr="004F1660">
        <w:rPr>
          <w:rFonts w:ascii="Arial" w:hAnsi="Arial" w:cs="Arial"/>
        </w:rPr>
        <w:t>Gott schütze dich vor Überforderung und belebe dich mit immer neuer Kraft.</w:t>
      </w:r>
    </w:p>
    <w:p w:rsidR="00992122" w:rsidRPr="004F1660" w:rsidRDefault="00992122" w:rsidP="00992122">
      <w:pPr>
        <w:rPr>
          <w:rFonts w:ascii="Arial" w:hAnsi="Arial" w:cs="Arial"/>
        </w:rPr>
      </w:pPr>
      <w:r w:rsidRPr="004F1660">
        <w:rPr>
          <w:rFonts w:ascii="Arial" w:hAnsi="Arial" w:cs="Arial"/>
        </w:rPr>
        <w:t>G</w:t>
      </w:r>
      <w:r w:rsidR="00524397">
        <w:rPr>
          <w:rFonts w:ascii="Arial" w:hAnsi="Arial" w:cs="Arial"/>
        </w:rPr>
        <w:t xml:space="preserve">eh deinen Weg in Freude. Alle: </w:t>
      </w:r>
      <w:bookmarkStart w:id="0" w:name="_GoBack"/>
      <w:bookmarkEnd w:id="0"/>
      <w:r w:rsidRPr="004F1660">
        <w:rPr>
          <w:rFonts w:ascii="Arial" w:hAnsi="Arial" w:cs="Arial"/>
        </w:rPr>
        <w:t>Amen</w:t>
      </w:r>
    </w:p>
    <w:p w:rsidR="00992122" w:rsidRPr="004F1660" w:rsidRDefault="00992122" w:rsidP="00992122">
      <w:pPr>
        <w:rPr>
          <w:rFonts w:ascii="Arial" w:hAnsi="Arial" w:cs="Arial"/>
        </w:rPr>
      </w:pPr>
      <w:r w:rsidRPr="004F1660">
        <w:rPr>
          <w:rFonts w:ascii="Arial" w:hAnsi="Arial" w:cs="Arial"/>
        </w:rPr>
        <w:t>(Hand geben)</w:t>
      </w:r>
    </w:p>
    <w:p w:rsidR="00992122" w:rsidRPr="004F1660" w:rsidRDefault="00992122" w:rsidP="00992122">
      <w:pPr>
        <w:rPr>
          <w:rFonts w:ascii="Arial" w:hAnsi="Arial" w:cs="Arial"/>
        </w:rPr>
      </w:pPr>
      <w:r w:rsidRPr="004F1660">
        <w:rPr>
          <w:rFonts w:ascii="Arial" w:hAnsi="Arial" w:cs="Arial"/>
        </w:rPr>
        <w:t>Im Namen der Gemeinde heiße ich Sie, mit allem, was Sie mitbringen, herzlich willkommen und wünsche Ihnen Zufriedenheit und Freude bei der Arbeit.</w:t>
      </w:r>
    </w:p>
    <w:p w:rsidR="00992122" w:rsidRPr="004F1660" w:rsidRDefault="00992122" w:rsidP="00992122">
      <w:pPr>
        <w:rPr>
          <w:rFonts w:ascii="Arial" w:hAnsi="Arial" w:cs="Arial"/>
        </w:rPr>
      </w:pPr>
    </w:p>
    <w:p w:rsidR="00992122" w:rsidRPr="004F1660" w:rsidRDefault="00992122" w:rsidP="00992122">
      <w:pPr>
        <w:rPr>
          <w:rFonts w:ascii="Arial" w:hAnsi="Arial" w:cs="Arial"/>
        </w:rPr>
      </w:pPr>
    </w:p>
    <w:p w:rsidR="00992122" w:rsidRPr="004F1660" w:rsidRDefault="00992122" w:rsidP="00992122">
      <w:pPr>
        <w:rPr>
          <w:rFonts w:ascii="Arial" w:hAnsi="Arial" w:cs="Arial"/>
        </w:rPr>
      </w:pPr>
    </w:p>
    <w:p w:rsidR="00992122" w:rsidRPr="004F1660" w:rsidRDefault="00992122" w:rsidP="00992122">
      <w:pPr>
        <w:rPr>
          <w:rFonts w:ascii="Arial" w:hAnsi="Arial" w:cs="Arial"/>
        </w:rPr>
      </w:pPr>
      <w:r w:rsidRPr="004F1660">
        <w:rPr>
          <w:rFonts w:ascii="Arial" w:hAnsi="Arial" w:cs="Arial"/>
        </w:rPr>
        <w:t>Dankgebet</w:t>
      </w:r>
    </w:p>
    <w:p w:rsidR="00992122" w:rsidRPr="004F1660" w:rsidRDefault="00992122" w:rsidP="00992122">
      <w:pPr>
        <w:rPr>
          <w:rFonts w:ascii="Arial" w:hAnsi="Arial" w:cs="Arial"/>
        </w:rPr>
      </w:pPr>
    </w:p>
    <w:p w:rsidR="00992122" w:rsidRPr="004F1660" w:rsidRDefault="00992122" w:rsidP="00992122">
      <w:pPr>
        <w:rPr>
          <w:rFonts w:ascii="Arial" w:hAnsi="Arial" w:cs="Arial"/>
        </w:rPr>
      </w:pPr>
      <w:r w:rsidRPr="004F1660">
        <w:rPr>
          <w:rFonts w:ascii="Arial" w:hAnsi="Arial" w:cs="Arial"/>
        </w:rPr>
        <w:t>Es ist schön, Gott,</w:t>
      </w:r>
    </w:p>
    <w:p w:rsidR="00992122" w:rsidRPr="004F1660" w:rsidRDefault="00992122" w:rsidP="00992122">
      <w:pPr>
        <w:rPr>
          <w:rFonts w:ascii="Arial" w:hAnsi="Arial" w:cs="Arial"/>
        </w:rPr>
      </w:pPr>
      <w:r w:rsidRPr="004F1660">
        <w:rPr>
          <w:rFonts w:ascii="Arial" w:hAnsi="Arial" w:cs="Arial"/>
        </w:rPr>
        <w:t>Menschen in den Dienst deiner Kirche einzuführen. Wir erfahren, dass wir einander brauchen und</w:t>
      </w:r>
    </w:p>
    <w:p w:rsidR="00992122" w:rsidRPr="004F1660" w:rsidRDefault="00992122" w:rsidP="00992122">
      <w:pPr>
        <w:rPr>
          <w:rFonts w:ascii="Arial" w:hAnsi="Arial" w:cs="Arial"/>
        </w:rPr>
      </w:pPr>
      <w:r w:rsidRPr="004F1660">
        <w:rPr>
          <w:rFonts w:ascii="Arial" w:hAnsi="Arial" w:cs="Arial"/>
        </w:rPr>
        <w:t>ergänzen</w:t>
      </w:r>
    </w:p>
    <w:p w:rsidR="00992122" w:rsidRPr="004F1660" w:rsidRDefault="00992122" w:rsidP="00992122">
      <w:pPr>
        <w:rPr>
          <w:rFonts w:ascii="Arial" w:hAnsi="Arial" w:cs="Arial"/>
        </w:rPr>
      </w:pPr>
      <w:r w:rsidRPr="004F1660">
        <w:rPr>
          <w:rFonts w:ascii="Arial" w:hAnsi="Arial" w:cs="Arial"/>
        </w:rPr>
        <w:t>und dass wir zusammen gehören.</w:t>
      </w:r>
    </w:p>
    <w:p w:rsidR="00992122" w:rsidRPr="004F1660" w:rsidRDefault="00992122" w:rsidP="00992122">
      <w:pPr>
        <w:rPr>
          <w:rFonts w:ascii="Arial" w:hAnsi="Arial" w:cs="Arial"/>
        </w:rPr>
      </w:pPr>
      <w:r w:rsidRPr="004F1660">
        <w:rPr>
          <w:rFonts w:ascii="Arial" w:hAnsi="Arial" w:cs="Arial"/>
        </w:rPr>
        <w:t>Lass uns diese Erfahrung jetzt mitnehmen in unseren Alltag</w:t>
      </w:r>
    </w:p>
    <w:p w:rsidR="00992122" w:rsidRPr="004F1660" w:rsidRDefault="00992122" w:rsidP="00992122">
      <w:pPr>
        <w:rPr>
          <w:rFonts w:ascii="Arial" w:hAnsi="Arial" w:cs="Arial"/>
        </w:rPr>
      </w:pPr>
      <w:r w:rsidRPr="004F1660">
        <w:rPr>
          <w:rFonts w:ascii="Arial" w:hAnsi="Arial" w:cs="Arial"/>
        </w:rPr>
        <w:t>und uns freuen an der Fülle der Gaben und</w:t>
      </w:r>
    </w:p>
    <w:p w:rsidR="00992122" w:rsidRPr="004F1660" w:rsidRDefault="00992122" w:rsidP="00992122">
      <w:pPr>
        <w:rPr>
          <w:rFonts w:ascii="Arial" w:hAnsi="Arial" w:cs="Arial"/>
        </w:rPr>
      </w:pPr>
      <w:r w:rsidRPr="004F1660">
        <w:rPr>
          <w:rFonts w:ascii="Arial" w:hAnsi="Arial" w:cs="Arial"/>
        </w:rPr>
        <w:t>Fähigkeiten,</w:t>
      </w:r>
    </w:p>
    <w:p w:rsidR="00992122" w:rsidRPr="004F1660" w:rsidRDefault="00992122" w:rsidP="00992122">
      <w:pPr>
        <w:rPr>
          <w:rFonts w:ascii="Arial" w:hAnsi="Arial" w:cs="Arial"/>
        </w:rPr>
      </w:pPr>
      <w:r w:rsidRPr="004F1660">
        <w:rPr>
          <w:rFonts w:ascii="Arial" w:hAnsi="Arial" w:cs="Arial"/>
        </w:rPr>
        <w:t>die du uns mitgegeben hast. Amen</w:t>
      </w:r>
    </w:p>
    <w:p w:rsidR="00992122" w:rsidRPr="004F1660" w:rsidRDefault="00992122" w:rsidP="00992122">
      <w:pPr>
        <w:rPr>
          <w:rFonts w:ascii="Arial" w:hAnsi="Arial" w:cs="Arial"/>
        </w:rPr>
      </w:pPr>
    </w:p>
    <w:p w:rsidR="00992122" w:rsidRPr="004F1660" w:rsidRDefault="00992122" w:rsidP="00992122">
      <w:pPr>
        <w:rPr>
          <w:rFonts w:ascii="Arial" w:hAnsi="Arial" w:cs="Arial"/>
        </w:rPr>
      </w:pPr>
    </w:p>
    <w:p w:rsidR="00992122" w:rsidRPr="004F1660" w:rsidRDefault="00992122" w:rsidP="00992122">
      <w:pPr>
        <w:rPr>
          <w:rFonts w:ascii="Arial" w:hAnsi="Arial" w:cs="Arial"/>
        </w:rPr>
      </w:pPr>
      <w:r w:rsidRPr="004F1660">
        <w:rPr>
          <w:rFonts w:ascii="Arial" w:hAnsi="Arial" w:cs="Arial"/>
        </w:rPr>
        <w:t>Lied Ich lobe meinen Gott, EG  272</w:t>
      </w:r>
    </w:p>
    <w:p w:rsidR="00A1641F" w:rsidRPr="004F1660" w:rsidRDefault="00A1641F" w:rsidP="00992122">
      <w:pPr>
        <w:rPr>
          <w:rFonts w:ascii="Arial" w:hAnsi="Arial" w:cs="Arial"/>
        </w:rPr>
      </w:pPr>
    </w:p>
    <w:sectPr w:rsidR="00A1641F" w:rsidRPr="004F1660" w:rsidSect="00A164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formsDesign/>
  <w:defaultTabStop w:val="708"/>
  <w:hyphenationZone w:val="425"/>
  <w:characterSpacingControl w:val="doNotCompress"/>
  <w:compat>
    <w:compatSetting w:name="compatibilityMode" w:uri="http://schemas.microsoft.com/office/word" w:val="12"/>
  </w:compat>
  <w:rsids>
    <w:rsidRoot w:val="00992122"/>
    <w:rsid w:val="004F1660"/>
    <w:rsid w:val="00524397"/>
    <w:rsid w:val="00836397"/>
    <w:rsid w:val="00992122"/>
    <w:rsid w:val="00A1641F"/>
    <w:rsid w:val="00D366FE"/>
    <w:rsid w:val="00DE7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64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4E1F57A9.dotm</Template>
  <TotalTime>0</TotalTime>
  <Pages>3</Pages>
  <Words>538</Words>
  <Characters>3392</Characters>
  <Application>Microsoft Office Word</Application>
  <DocSecurity>4</DocSecurity>
  <Lines>28</Lines>
  <Paragraphs>7</Paragraphs>
  <ScaleCrop>false</ScaleCrop>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Rehberg, Renate EAA</dc:creator>
  <cp:lastModifiedBy>Rehberg, Renate</cp:lastModifiedBy>
  <cp:revision>2</cp:revision>
  <dcterms:created xsi:type="dcterms:W3CDTF">2017-07-31T12:59:00Z</dcterms:created>
  <dcterms:modified xsi:type="dcterms:W3CDTF">2017-07-31T12:59:00Z</dcterms:modified>
</cp:coreProperties>
</file>